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40FA" w14:textId="1707EC36" w:rsidR="00465CED" w:rsidRDefault="00465CED" w:rsidP="004A6932">
      <w:pPr>
        <w:pBdr>
          <w:bottom w:val="single" w:sz="4" w:space="1" w:color="auto"/>
        </w:pBdr>
        <w:spacing w:before="360" w:after="360" w:line="240" w:lineRule="auto"/>
        <w:rPr>
          <w:rFonts w:asciiTheme="minorHAnsi" w:eastAsiaTheme="majorEastAsia" w:hAnsiTheme="minorHAnsi" w:cstheme="majorBidi"/>
          <w:spacing w:val="5"/>
          <w:sz w:val="52"/>
          <w:szCs w:val="52"/>
        </w:rPr>
      </w:pPr>
      <w:bookmarkStart w:id="0" w:name="_GoBack"/>
      <w:bookmarkEnd w:id="0"/>
      <w:r>
        <w:rPr>
          <w:rFonts w:asciiTheme="minorHAnsi" w:eastAsiaTheme="majorEastAsia" w:hAnsiTheme="minorHAnsi" w:cstheme="majorBidi"/>
          <w:noProof/>
          <w:spacing w:val="5"/>
          <w:sz w:val="52"/>
          <w:szCs w:val="52"/>
        </w:rPr>
        <w:drawing>
          <wp:inline distT="0" distB="0" distL="0" distR="0" wp14:anchorId="25FD9C3A" wp14:editId="21D77F5A">
            <wp:extent cx="5731510" cy="18783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 LOGO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878330"/>
                    </a:xfrm>
                    <a:prstGeom prst="rect">
                      <a:avLst/>
                    </a:prstGeom>
                  </pic:spPr>
                </pic:pic>
              </a:graphicData>
            </a:graphic>
          </wp:inline>
        </w:drawing>
      </w:r>
    </w:p>
    <w:p w14:paraId="10BCE603" w14:textId="77777777" w:rsidR="00465CED" w:rsidRDefault="00465CED" w:rsidP="004A6932">
      <w:pPr>
        <w:pBdr>
          <w:bottom w:val="single" w:sz="4" w:space="1" w:color="auto"/>
        </w:pBdr>
        <w:spacing w:before="360" w:after="360" w:line="240" w:lineRule="auto"/>
        <w:rPr>
          <w:rFonts w:asciiTheme="minorHAnsi" w:eastAsiaTheme="majorEastAsia" w:hAnsiTheme="minorHAnsi" w:cstheme="majorBidi"/>
          <w:spacing w:val="5"/>
          <w:sz w:val="52"/>
          <w:szCs w:val="52"/>
        </w:rPr>
      </w:pPr>
    </w:p>
    <w:p w14:paraId="3BBCD107" w14:textId="79B786D7" w:rsidR="004A6932" w:rsidRPr="004A6932" w:rsidRDefault="004A6932" w:rsidP="004A6932">
      <w:pPr>
        <w:pBdr>
          <w:bottom w:val="single" w:sz="4" w:space="1" w:color="auto"/>
        </w:pBdr>
        <w:spacing w:before="360" w:after="360" w:line="240" w:lineRule="auto"/>
        <w:rPr>
          <w:rFonts w:asciiTheme="minorHAnsi" w:eastAsiaTheme="majorEastAsia" w:hAnsiTheme="minorHAnsi" w:cstheme="majorBidi"/>
          <w:spacing w:val="5"/>
          <w:sz w:val="52"/>
          <w:szCs w:val="52"/>
        </w:rPr>
      </w:pPr>
      <w:r w:rsidRPr="004A6932">
        <w:rPr>
          <w:rFonts w:asciiTheme="minorHAnsi" w:eastAsiaTheme="majorEastAsia" w:hAnsiTheme="minorHAnsi" w:cstheme="majorBidi"/>
          <w:spacing w:val="5"/>
          <w:sz w:val="52"/>
          <w:szCs w:val="52"/>
        </w:rPr>
        <w:t>Conflict of Interest Policy (</w:t>
      </w:r>
      <w:r w:rsidR="00670C02">
        <w:rPr>
          <w:rFonts w:asciiTheme="minorHAnsi" w:eastAsiaTheme="majorEastAsia" w:hAnsiTheme="minorHAnsi" w:cstheme="majorBidi"/>
          <w:spacing w:val="5"/>
          <w:sz w:val="52"/>
          <w:szCs w:val="52"/>
        </w:rPr>
        <w:t>Executive Committee</w:t>
      </w:r>
      <w:r w:rsidRPr="004A6932">
        <w:rPr>
          <w:rFonts w:asciiTheme="minorHAnsi" w:eastAsiaTheme="majorEastAsia" w:hAnsiTheme="minorHAnsi" w:cstheme="majorBidi"/>
          <w:spacing w:val="5"/>
          <w:sz w:val="52"/>
          <w:szCs w:val="52"/>
        </w:rPr>
        <w:t>)</w:t>
      </w:r>
    </w:p>
    <w:p w14:paraId="55ABC778" w14:textId="77777777" w:rsidR="004A6932" w:rsidRPr="004A6932" w:rsidRDefault="004A6932" w:rsidP="004A6932"/>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381"/>
        <w:gridCol w:w="3608"/>
      </w:tblGrid>
      <w:tr w:rsidR="004A6932" w:rsidRPr="004A6932" w14:paraId="050D1C47" w14:textId="77777777" w:rsidTr="00646878">
        <w:tc>
          <w:tcPr>
            <w:tcW w:w="1037" w:type="pct"/>
            <w:shd w:val="clear" w:color="auto" w:fill="auto"/>
          </w:tcPr>
          <w:p w14:paraId="3A101CD6" w14:textId="77777777" w:rsidR="004A6932" w:rsidRPr="004A6932" w:rsidRDefault="004A6932" w:rsidP="004A6932">
            <w:pPr>
              <w:spacing w:before="40" w:after="0"/>
              <w:outlineLvl w:val="2"/>
              <w:rPr>
                <w:rFonts w:eastAsia="Times New Roman" w:cs="Times New Roman"/>
                <w:b/>
                <w:bCs/>
                <w:caps/>
              </w:rPr>
            </w:pPr>
            <w:r w:rsidRPr="004A6932">
              <w:rPr>
                <w:rFonts w:eastAsia="Times New Roman" w:cs="Times New Roman"/>
                <w:b/>
              </w:rPr>
              <w:t>Purpose:</w:t>
            </w:r>
          </w:p>
        </w:tc>
        <w:tc>
          <w:tcPr>
            <w:tcW w:w="3963" w:type="pct"/>
            <w:gridSpan w:val="2"/>
            <w:shd w:val="clear" w:color="auto" w:fill="auto"/>
          </w:tcPr>
          <w:p w14:paraId="172F1A35" w14:textId="77777777" w:rsidR="004A6932" w:rsidRPr="004A6932" w:rsidRDefault="004A6932" w:rsidP="004A6932">
            <w:pPr>
              <w:ind w:right="-3"/>
              <w:contextualSpacing/>
            </w:pPr>
            <w:r w:rsidRPr="004A6932">
              <w:rPr>
                <w:rFonts w:cs="Arial"/>
              </w:rPr>
              <w:t xml:space="preserve">The purpose of this policy is to clarify guidelines to protect against potential conflicts of interest by </w:t>
            </w:r>
            <w:r w:rsidR="00670C02">
              <w:rPr>
                <w:rFonts w:cs="Arial"/>
              </w:rPr>
              <w:t>Executive</w:t>
            </w:r>
            <w:r w:rsidR="00556464">
              <w:rPr>
                <w:rFonts w:cs="Arial"/>
              </w:rPr>
              <w:t xml:space="preserve"> Committee m</w:t>
            </w:r>
            <w:r w:rsidR="00670C02">
              <w:rPr>
                <w:rFonts w:cs="Arial"/>
              </w:rPr>
              <w:t>embers</w:t>
            </w:r>
            <w:r w:rsidR="00670C02" w:rsidRPr="004A6932">
              <w:rPr>
                <w:rFonts w:cs="Arial"/>
              </w:rPr>
              <w:t xml:space="preserve"> </w:t>
            </w:r>
            <w:r w:rsidRPr="004A6932">
              <w:rPr>
                <w:rFonts w:cs="Arial"/>
              </w:rPr>
              <w:t xml:space="preserve">of the </w:t>
            </w:r>
            <w:r w:rsidR="00670C02">
              <w:t xml:space="preserve">Blackall Range Independent School </w:t>
            </w:r>
            <w:r w:rsidRPr="004A6932">
              <w:rPr>
                <w:rFonts w:cs="Arial"/>
              </w:rPr>
              <w:t xml:space="preserve"> </w:t>
            </w:r>
            <w:r w:rsidR="00670C02">
              <w:rPr>
                <w:rFonts w:cs="Arial"/>
              </w:rPr>
              <w:t>Executive Committee</w:t>
            </w:r>
            <w:r w:rsidRPr="004A6932">
              <w:rPr>
                <w:rFonts w:cs="Arial"/>
              </w:rPr>
              <w:t>, to observe legislation regarding conflict of interest, and to engage in school business activities in a fashion designed to avoid any conflict of interest or the appearance of impropriety.</w:t>
            </w:r>
          </w:p>
        </w:tc>
      </w:tr>
      <w:tr w:rsidR="004A6932" w:rsidRPr="004A6932" w14:paraId="1D60F442" w14:textId="77777777" w:rsidTr="00646878">
        <w:tc>
          <w:tcPr>
            <w:tcW w:w="1037" w:type="pct"/>
            <w:shd w:val="clear" w:color="auto" w:fill="auto"/>
          </w:tcPr>
          <w:p w14:paraId="63028C09" w14:textId="77777777" w:rsidR="004A6932" w:rsidRPr="004A6932" w:rsidRDefault="004A6932" w:rsidP="004A6932">
            <w:pPr>
              <w:spacing w:before="40" w:after="0"/>
              <w:outlineLvl w:val="2"/>
              <w:rPr>
                <w:rFonts w:eastAsia="Times New Roman" w:cs="Times New Roman"/>
                <w:b/>
                <w:bCs/>
                <w:caps/>
              </w:rPr>
            </w:pPr>
            <w:r w:rsidRPr="004A6932">
              <w:rPr>
                <w:rFonts w:eastAsia="Times New Roman" w:cs="Times New Roman"/>
                <w:b/>
              </w:rPr>
              <w:t>Scope:</w:t>
            </w:r>
          </w:p>
        </w:tc>
        <w:tc>
          <w:tcPr>
            <w:tcW w:w="3963" w:type="pct"/>
            <w:gridSpan w:val="2"/>
            <w:shd w:val="clear" w:color="auto" w:fill="auto"/>
          </w:tcPr>
          <w:p w14:paraId="73C3109B" w14:textId="77777777" w:rsidR="004A6932" w:rsidRPr="004A6932" w:rsidRDefault="004A6932" w:rsidP="004A6932">
            <w:pPr>
              <w:spacing w:before="40" w:after="0"/>
              <w:rPr>
                <w:rFonts w:eastAsia="Calibri" w:cs="Arial"/>
              </w:rPr>
            </w:pPr>
            <w:r w:rsidRPr="004A6932">
              <w:t>The policy covers the types of activities which may constitute a conflict of interest, how a conflict of interest might be determined and the responsibilities of directors with regard to declaring conflicts of interest.</w:t>
            </w:r>
          </w:p>
        </w:tc>
      </w:tr>
      <w:tr w:rsidR="004A6932" w:rsidRPr="004A6932" w14:paraId="1458D6F4" w14:textId="77777777" w:rsidTr="00646878">
        <w:tc>
          <w:tcPr>
            <w:tcW w:w="1037" w:type="pct"/>
            <w:shd w:val="clear" w:color="auto" w:fill="auto"/>
          </w:tcPr>
          <w:p w14:paraId="2B875BD3" w14:textId="77777777" w:rsidR="004A6932" w:rsidRPr="004A6932" w:rsidRDefault="004A6932" w:rsidP="004A6932">
            <w:pPr>
              <w:spacing w:before="40" w:after="0"/>
              <w:outlineLvl w:val="2"/>
              <w:rPr>
                <w:rFonts w:eastAsia="Times New Roman" w:cs="Times New Roman"/>
                <w:b/>
                <w:bCs/>
                <w:caps/>
              </w:rPr>
            </w:pPr>
            <w:r w:rsidRPr="004A6932">
              <w:rPr>
                <w:rFonts w:eastAsia="Times New Roman" w:cs="Times New Roman"/>
                <w:b/>
              </w:rPr>
              <w:t>References:</w:t>
            </w:r>
          </w:p>
        </w:tc>
        <w:tc>
          <w:tcPr>
            <w:tcW w:w="3963" w:type="pct"/>
            <w:gridSpan w:val="2"/>
            <w:shd w:val="clear" w:color="auto" w:fill="auto"/>
          </w:tcPr>
          <w:p w14:paraId="02DA6AF3" w14:textId="77777777" w:rsidR="004A6932" w:rsidRPr="004A6932" w:rsidRDefault="004A6932" w:rsidP="004A6932">
            <w:pPr>
              <w:numPr>
                <w:ilvl w:val="0"/>
                <w:numId w:val="8"/>
              </w:numPr>
              <w:spacing w:before="40" w:after="0"/>
              <w:contextualSpacing/>
              <w:rPr>
                <w:rFonts w:eastAsia="Calibri" w:cs="Times New Roman"/>
                <w:i/>
              </w:rPr>
            </w:pPr>
            <w:r w:rsidRPr="004A6932">
              <w:rPr>
                <w:rFonts w:eastAsia="Calibri" w:cs="Times New Roman"/>
                <w:i/>
              </w:rPr>
              <w:t>Education (Accreditation of Non-State Schools) Act 2001 s39(2)</w:t>
            </w:r>
          </w:p>
          <w:p w14:paraId="10458FB9" w14:textId="77777777" w:rsidR="004A6932" w:rsidRPr="004A6932" w:rsidRDefault="004A6932" w:rsidP="004A6932">
            <w:pPr>
              <w:numPr>
                <w:ilvl w:val="0"/>
                <w:numId w:val="8"/>
              </w:numPr>
              <w:spacing w:before="40" w:after="0"/>
              <w:contextualSpacing/>
              <w:rPr>
                <w:rFonts w:eastAsia="Calibri" w:cs="Times New Roman"/>
              </w:rPr>
            </w:pPr>
            <w:r w:rsidRPr="004A6932">
              <w:rPr>
                <w:rFonts w:eastAsia="Calibri" w:cs="Times New Roman"/>
              </w:rPr>
              <w:t>ACNC Regulation 2013 s45.25</w:t>
            </w:r>
          </w:p>
          <w:p w14:paraId="57A75C76" w14:textId="77777777" w:rsidR="004A6932" w:rsidRPr="004A6932" w:rsidRDefault="004A6932" w:rsidP="004A6932">
            <w:pPr>
              <w:numPr>
                <w:ilvl w:val="0"/>
                <w:numId w:val="8"/>
              </w:numPr>
              <w:spacing w:before="40" w:after="0"/>
              <w:contextualSpacing/>
              <w:rPr>
                <w:rFonts w:eastAsia="Calibri" w:cs="Times New Roman"/>
              </w:rPr>
            </w:pPr>
            <w:r w:rsidRPr="004A6932">
              <w:rPr>
                <w:rFonts w:eastAsia="Calibri" w:cs="Times New Roman"/>
                <w:i/>
                <w:color w:val="000000" w:themeColor="text2"/>
              </w:rPr>
              <w:t>Corporations Act 2001/Associations Incorporation Act 1981</w:t>
            </w:r>
            <w:r w:rsidRPr="004A6932">
              <w:rPr>
                <w:rFonts w:eastAsia="Calibri" w:cs="Times New Roman"/>
                <w:b/>
                <w:color w:val="000000" w:themeColor="text2"/>
              </w:rPr>
              <w:t xml:space="preserve"> </w:t>
            </w:r>
            <w:r w:rsidRPr="004A6932">
              <w:rPr>
                <w:rFonts w:eastAsia="Calibri" w:cs="Times New Roman"/>
              </w:rPr>
              <w:t>(choose relevant Act)</w:t>
            </w:r>
          </w:p>
          <w:p w14:paraId="4A930ACF" w14:textId="77777777" w:rsidR="004A6932" w:rsidRPr="004A6932" w:rsidRDefault="004A6932" w:rsidP="004A6932">
            <w:pPr>
              <w:numPr>
                <w:ilvl w:val="0"/>
                <w:numId w:val="8"/>
              </w:numPr>
              <w:spacing w:before="40" w:after="0"/>
              <w:contextualSpacing/>
              <w:rPr>
                <w:rFonts w:eastAsia="Calibri" w:cs="Times New Roman"/>
              </w:rPr>
            </w:pPr>
            <w:r w:rsidRPr="004A6932">
              <w:rPr>
                <w:rFonts w:eastAsia="Calibri" w:cs="Times New Roman"/>
              </w:rPr>
              <w:t xml:space="preserve">Board Code of Conduct </w:t>
            </w:r>
          </w:p>
          <w:p w14:paraId="06128F47" w14:textId="77777777" w:rsidR="004A6932" w:rsidRPr="004A6932" w:rsidRDefault="004A6932" w:rsidP="004A6932">
            <w:pPr>
              <w:numPr>
                <w:ilvl w:val="0"/>
                <w:numId w:val="8"/>
              </w:numPr>
              <w:spacing w:before="40" w:after="0"/>
              <w:contextualSpacing/>
              <w:rPr>
                <w:rFonts w:eastAsia="Calibri" w:cs="Times New Roman"/>
              </w:rPr>
            </w:pPr>
            <w:r w:rsidRPr="004A6932">
              <w:rPr>
                <w:rFonts w:eastAsia="Calibri" w:cs="Times New Roman"/>
              </w:rPr>
              <w:t>Financial Policies in relation to contracts and tendering</w:t>
            </w:r>
          </w:p>
          <w:p w14:paraId="110F55BC" w14:textId="77777777" w:rsidR="004A6932" w:rsidRPr="004A6932" w:rsidRDefault="004A6932" w:rsidP="004A6932">
            <w:pPr>
              <w:numPr>
                <w:ilvl w:val="0"/>
                <w:numId w:val="8"/>
              </w:numPr>
              <w:spacing w:before="40" w:after="0"/>
              <w:contextualSpacing/>
              <w:rPr>
                <w:rFonts w:eastAsia="Calibri" w:cs="Times New Roman"/>
              </w:rPr>
            </w:pPr>
            <w:r w:rsidRPr="004A6932">
              <w:rPr>
                <w:rFonts w:eastAsia="Calibri" w:cs="Times New Roman"/>
              </w:rPr>
              <w:t>HR Policies</w:t>
            </w:r>
          </w:p>
        </w:tc>
      </w:tr>
      <w:tr w:rsidR="004A6932" w:rsidRPr="004A6932" w14:paraId="0DF26B7D" w14:textId="77777777" w:rsidTr="00646878">
        <w:tc>
          <w:tcPr>
            <w:tcW w:w="1037" w:type="pct"/>
            <w:shd w:val="clear" w:color="auto" w:fill="auto"/>
          </w:tcPr>
          <w:p w14:paraId="2F3B1753" w14:textId="77777777" w:rsidR="004A6932" w:rsidRPr="004A6932" w:rsidRDefault="004A6932" w:rsidP="004A6932">
            <w:pPr>
              <w:spacing w:before="40" w:after="0"/>
              <w:outlineLvl w:val="2"/>
              <w:rPr>
                <w:rFonts w:eastAsia="Times New Roman" w:cs="Times New Roman"/>
                <w:b/>
                <w:bCs/>
                <w:caps/>
              </w:rPr>
            </w:pPr>
            <w:r w:rsidRPr="004A6932">
              <w:rPr>
                <w:rFonts w:eastAsia="Times New Roman" w:cs="Times New Roman"/>
                <w:b/>
              </w:rPr>
              <w:t>Supersedes:</w:t>
            </w:r>
          </w:p>
        </w:tc>
        <w:tc>
          <w:tcPr>
            <w:tcW w:w="3963" w:type="pct"/>
            <w:gridSpan w:val="2"/>
            <w:shd w:val="clear" w:color="auto" w:fill="auto"/>
          </w:tcPr>
          <w:p w14:paraId="08FA85FA" w14:textId="77777777" w:rsidR="004A6932" w:rsidRPr="004A6932" w:rsidRDefault="004A6932" w:rsidP="004A6932">
            <w:pPr>
              <w:spacing w:before="40" w:after="0"/>
              <w:rPr>
                <w:rFonts w:eastAsia="Calibri" w:cs="Times New Roman"/>
              </w:rPr>
            </w:pPr>
            <w:r w:rsidRPr="004A6932">
              <w:rPr>
                <w:rFonts w:eastAsia="Calibri" w:cs="Times New Roman"/>
              </w:rPr>
              <w:t xml:space="preserve">Previous </w:t>
            </w:r>
          </w:p>
        </w:tc>
      </w:tr>
      <w:tr w:rsidR="004A6932" w:rsidRPr="004A6932" w14:paraId="4BD508E3" w14:textId="77777777" w:rsidTr="00646878">
        <w:tc>
          <w:tcPr>
            <w:tcW w:w="1037" w:type="pct"/>
            <w:shd w:val="clear" w:color="auto" w:fill="auto"/>
          </w:tcPr>
          <w:p w14:paraId="28125F92" w14:textId="77777777" w:rsidR="004A6932" w:rsidRPr="004A6932" w:rsidRDefault="004A6932" w:rsidP="004A6932">
            <w:pPr>
              <w:spacing w:before="40" w:after="0"/>
              <w:outlineLvl w:val="2"/>
              <w:rPr>
                <w:rFonts w:eastAsia="Times New Roman" w:cs="Times New Roman"/>
                <w:b/>
                <w:bCs/>
                <w:caps/>
              </w:rPr>
            </w:pPr>
            <w:r w:rsidRPr="004A6932">
              <w:rPr>
                <w:rFonts w:eastAsia="Times New Roman" w:cs="Times New Roman"/>
                <w:b/>
              </w:rPr>
              <w:t>Authorised by:</w:t>
            </w:r>
          </w:p>
        </w:tc>
        <w:tc>
          <w:tcPr>
            <w:tcW w:w="1917" w:type="pct"/>
            <w:shd w:val="clear" w:color="auto" w:fill="auto"/>
          </w:tcPr>
          <w:p w14:paraId="63E9309D" w14:textId="77777777" w:rsidR="004A6932" w:rsidRPr="004A6932" w:rsidRDefault="00F9647C" w:rsidP="004A6932">
            <w:pPr>
              <w:spacing w:before="40" w:after="0"/>
              <w:rPr>
                <w:rFonts w:eastAsia="Calibri" w:cs="Times New Roman"/>
              </w:rPr>
            </w:pPr>
            <w:r>
              <w:rPr>
                <w:rFonts w:eastAsia="Calibri" w:cs="Times New Roman"/>
              </w:rPr>
              <w:t>Executive President</w:t>
            </w:r>
          </w:p>
        </w:tc>
        <w:tc>
          <w:tcPr>
            <w:tcW w:w="2046" w:type="pct"/>
            <w:shd w:val="clear" w:color="auto" w:fill="auto"/>
          </w:tcPr>
          <w:p w14:paraId="03FAE94E" w14:textId="77777777" w:rsidR="004A6932" w:rsidRPr="004A6932" w:rsidRDefault="004A6932" w:rsidP="004A6932">
            <w:pPr>
              <w:spacing w:before="40" w:after="0"/>
              <w:rPr>
                <w:rFonts w:eastAsia="Calibri" w:cs="Times New Roman"/>
              </w:rPr>
            </w:pPr>
            <w:r w:rsidRPr="004A6932">
              <w:rPr>
                <w:rFonts w:eastAsia="Calibri" w:cs="Times New Roman"/>
                <w:b/>
              </w:rPr>
              <w:t xml:space="preserve">Date of Authorisation: </w:t>
            </w:r>
            <w:r w:rsidR="00F9647C">
              <w:rPr>
                <w:rFonts w:eastAsia="Calibri" w:cs="Times New Roman"/>
              </w:rPr>
              <w:t xml:space="preserve">16/5/2018 </w:t>
            </w:r>
          </w:p>
        </w:tc>
      </w:tr>
      <w:tr w:rsidR="004A6932" w:rsidRPr="004A6932" w14:paraId="486D07E1" w14:textId="77777777" w:rsidTr="00646878">
        <w:tc>
          <w:tcPr>
            <w:tcW w:w="1037" w:type="pct"/>
            <w:tcBorders>
              <w:bottom w:val="single" w:sz="4" w:space="0" w:color="auto"/>
            </w:tcBorders>
            <w:shd w:val="clear" w:color="auto" w:fill="auto"/>
          </w:tcPr>
          <w:p w14:paraId="46C2C51B" w14:textId="77777777" w:rsidR="004A6932" w:rsidRPr="004A6932" w:rsidRDefault="004A6932" w:rsidP="004A6932">
            <w:pPr>
              <w:spacing w:before="40" w:after="0"/>
              <w:outlineLvl w:val="2"/>
              <w:rPr>
                <w:rFonts w:eastAsia="Times New Roman" w:cs="Times New Roman"/>
                <w:b/>
                <w:bCs/>
                <w:caps/>
              </w:rPr>
            </w:pPr>
            <w:r w:rsidRPr="004A6932">
              <w:rPr>
                <w:rFonts w:eastAsia="Times New Roman" w:cs="Times New Roman"/>
                <w:b/>
              </w:rPr>
              <w:t>Review Date:</w:t>
            </w:r>
          </w:p>
        </w:tc>
        <w:tc>
          <w:tcPr>
            <w:tcW w:w="1917" w:type="pct"/>
            <w:tcBorders>
              <w:bottom w:val="single" w:sz="4" w:space="0" w:color="auto"/>
            </w:tcBorders>
            <w:shd w:val="clear" w:color="auto" w:fill="auto"/>
          </w:tcPr>
          <w:p w14:paraId="39107214" w14:textId="77777777" w:rsidR="004A6932" w:rsidRPr="004A6932" w:rsidRDefault="004A6932" w:rsidP="004A6932">
            <w:pPr>
              <w:spacing w:before="40" w:after="0"/>
              <w:rPr>
                <w:rFonts w:eastAsia="Calibri" w:cs="Times New Roman"/>
              </w:rPr>
            </w:pPr>
            <w:r w:rsidRPr="004A6932">
              <w:rPr>
                <w:rFonts w:eastAsia="Calibri" w:cs="Times New Roman"/>
              </w:rPr>
              <w:t>Annually</w:t>
            </w:r>
          </w:p>
        </w:tc>
        <w:tc>
          <w:tcPr>
            <w:tcW w:w="2046" w:type="pct"/>
            <w:tcBorders>
              <w:bottom w:val="single" w:sz="4" w:space="0" w:color="auto"/>
            </w:tcBorders>
            <w:shd w:val="clear" w:color="auto" w:fill="auto"/>
          </w:tcPr>
          <w:p w14:paraId="46F537DE" w14:textId="77777777" w:rsidR="004A6932" w:rsidRPr="004A6932" w:rsidRDefault="004A6932" w:rsidP="004A6932">
            <w:pPr>
              <w:spacing w:before="40" w:after="0"/>
              <w:rPr>
                <w:rFonts w:eastAsia="Calibri" w:cs="Times New Roman"/>
              </w:rPr>
            </w:pPr>
            <w:r w:rsidRPr="004A6932">
              <w:rPr>
                <w:rFonts w:eastAsia="Calibri" w:cs="Times New Roman"/>
                <w:b/>
              </w:rPr>
              <w:t>Next Review Date:</w:t>
            </w:r>
            <w:r w:rsidRPr="004A6932">
              <w:rPr>
                <w:rFonts w:eastAsia="Calibri" w:cs="Times New Roman"/>
              </w:rPr>
              <w:t xml:space="preserve"> </w:t>
            </w:r>
            <w:r w:rsidR="00F9647C">
              <w:rPr>
                <w:rFonts w:eastAsia="Calibri" w:cs="Times New Roman"/>
              </w:rPr>
              <w:t xml:space="preserve">2019 </w:t>
            </w:r>
          </w:p>
        </w:tc>
      </w:tr>
      <w:tr w:rsidR="004A6932" w:rsidRPr="004A6932" w14:paraId="5331C364" w14:textId="77777777" w:rsidTr="00646878">
        <w:tc>
          <w:tcPr>
            <w:tcW w:w="1037" w:type="pct"/>
            <w:tcBorders>
              <w:bottom w:val="single" w:sz="4" w:space="0" w:color="auto"/>
            </w:tcBorders>
            <w:shd w:val="clear" w:color="auto" w:fill="auto"/>
          </w:tcPr>
          <w:p w14:paraId="19D4207A" w14:textId="77777777" w:rsidR="004A6932" w:rsidRPr="004A6932" w:rsidRDefault="004A6932" w:rsidP="004A6932">
            <w:pPr>
              <w:spacing w:before="40" w:after="0"/>
              <w:outlineLvl w:val="2"/>
              <w:rPr>
                <w:rFonts w:eastAsia="Times New Roman" w:cs="Times New Roman"/>
                <w:b/>
                <w:bCs/>
                <w:caps/>
              </w:rPr>
            </w:pPr>
            <w:r w:rsidRPr="004A6932">
              <w:rPr>
                <w:rFonts w:eastAsia="Times New Roman" w:cs="Times New Roman"/>
                <w:b/>
              </w:rPr>
              <w:t>Policy Owner:</w:t>
            </w:r>
          </w:p>
        </w:tc>
        <w:tc>
          <w:tcPr>
            <w:tcW w:w="3963" w:type="pct"/>
            <w:gridSpan w:val="2"/>
            <w:tcBorders>
              <w:bottom w:val="single" w:sz="4" w:space="0" w:color="auto"/>
            </w:tcBorders>
            <w:shd w:val="clear" w:color="auto" w:fill="auto"/>
          </w:tcPr>
          <w:p w14:paraId="79EEA4B6" w14:textId="77777777" w:rsidR="004A6932" w:rsidRPr="004A6932" w:rsidRDefault="004A6932" w:rsidP="004A6932">
            <w:pPr>
              <w:spacing w:before="40" w:after="0"/>
              <w:rPr>
                <w:rFonts w:eastAsia="Calibri" w:cs="Arial"/>
              </w:rPr>
            </w:pPr>
            <w:r w:rsidRPr="004A6932">
              <w:rPr>
                <w:rFonts w:cs="Arial"/>
              </w:rPr>
              <w:t xml:space="preserve">School Governing Body </w:t>
            </w:r>
          </w:p>
        </w:tc>
      </w:tr>
    </w:tbl>
    <w:p w14:paraId="3721B51C" w14:textId="77777777" w:rsidR="004A6932" w:rsidRPr="004A6932" w:rsidRDefault="004A6932" w:rsidP="004A6932"/>
    <w:p w14:paraId="232DCE96" w14:textId="77777777" w:rsidR="004A6932" w:rsidRPr="004A6932" w:rsidRDefault="004A6932" w:rsidP="004A6932">
      <w:pPr>
        <w:spacing w:after="200"/>
      </w:pPr>
      <w:r w:rsidRPr="004A6932">
        <w:br w:type="page"/>
      </w:r>
    </w:p>
    <w:p w14:paraId="2F5B1B0C" w14:textId="77777777" w:rsidR="004A6932" w:rsidRPr="004A6932" w:rsidRDefault="004A6932" w:rsidP="004A6932">
      <w:pPr>
        <w:spacing w:before="240"/>
        <w:outlineLvl w:val="0"/>
        <w:rPr>
          <w:rFonts w:ascii="Calibri" w:eastAsiaTheme="majorEastAsia" w:hAnsi="Calibri" w:cstheme="majorBidi"/>
          <w:b/>
          <w:bCs/>
          <w:sz w:val="32"/>
          <w:szCs w:val="28"/>
        </w:rPr>
      </w:pPr>
      <w:r w:rsidRPr="004A6932">
        <w:rPr>
          <w:rFonts w:ascii="Calibri" w:eastAsiaTheme="majorEastAsia" w:hAnsi="Calibri" w:cstheme="majorBidi"/>
          <w:b/>
          <w:bCs/>
          <w:sz w:val="32"/>
          <w:szCs w:val="28"/>
        </w:rPr>
        <w:lastRenderedPageBreak/>
        <w:t>Policy</w:t>
      </w:r>
    </w:p>
    <w:p w14:paraId="55296AEF" w14:textId="77777777" w:rsidR="004A6932" w:rsidRPr="004A6932" w:rsidRDefault="004A6932" w:rsidP="004A6932">
      <w:pPr>
        <w:ind w:right="-3"/>
        <w:contextualSpacing/>
      </w:pPr>
      <w:r w:rsidRPr="004A6932">
        <w:rPr>
          <w:rFonts w:cs="Arial"/>
        </w:rPr>
        <w:t xml:space="preserve">It is the policy of the Board of </w:t>
      </w:r>
      <w:r w:rsidR="00670C02">
        <w:t xml:space="preserve">Blackall Range Independent </w:t>
      </w:r>
      <w:proofErr w:type="gramStart"/>
      <w:r w:rsidR="00670C02">
        <w:t xml:space="preserve">School </w:t>
      </w:r>
      <w:r w:rsidR="00670C02" w:rsidRPr="004A6932">
        <w:rPr>
          <w:rFonts w:cs="Arial"/>
        </w:rPr>
        <w:t xml:space="preserve"> </w:t>
      </w:r>
      <w:r w:rsidRPr="004A6932">
        <w:rPr>
          <w:rFonts w:cs="Arial"/>
        </w:rPr>
        <w:t>that</w:t>
      </w:r>
      <w:proofErr w:type="gramEnd"/>
      <w:r w:rsidRPr="004A6932">
        <w:rPr>
          <w:rFonts w:cs="Arial"/>
        </w:rPr>
        <w:t xml:space="preserve"> all </w:t>
      </w:r>
      <w:r w:rsidR="00670C02">
        <w:rPr>
          <w:rFonts w:cs="Arial"/>
        </w:rPr>
        <w:t>Executive Committee members</w:t>
      </w:r>
      <w:r w:rsidRPr="004A6932">
        <w:rPr>
          <w:rFonts w:cs="Arial"/>
        </w:rPr>
        <w:t xml:space="preserve"> avoid any conflict of interest or the appearance of conflict of interest.</w:t>
      </w:r>
    </w:p>
    <w:p w14:paraId="30F828EB" w14:textId="77777777" w:rsidR="004A6932" w:rsidRPr="004A6932" w:rsidRDefault="004A6932" w:rsidP="004A6932">
      <w:pPr>
        <w:spacing w:before="200" w:after="0"/>
        <w:outlineLvl w:val="1"/>
        <w:rPr>
          <w:rFonts w:asciiTheme="minorHAnsi" w:eastAsiaTheme="majorEastAsia" w:hAnsiTheme="minorHAnsi" w:cstheme="majorBidi"/>
          <w:b/>
          <w:bCs/>
          <w:sz w:val="26"/>
          <w:szCs w:val="26"/>
        </w:rPr>
      </w:pPr>
      <w:r w:rsidRPr="004A6932">
        <w:rPr>
          <w:rFonts w:asciiTheme="minorHAnsi" w:eastAsiaTheme="majorEastAsia" w:hAnsiTheme="minorHAnsi" w:cstheme="majorBidi"/>
          <w:b/>
          <w:bCs/>
          <w:sz w:val="26"/>
          <w:szCs w:val="26"/>
        </w:rPr>
        <w:t xml:space="preserve">Definitions </w:t>
      </w:r>
    </w:p>
    <w:p w14:paraId="3B468DE6" w14:textId="77777777" w:rsidR="004A6932" w:rsidRPr="004A6932" w:rsidRDefault="004A6932" w:rsidP="004A6932">
      <w:pPr>
        <w:autoSpaceDE w:val="0"/>
        <w:autoSpaceDN w:val="0"/>
        <w:adjustRightInd w:val="0"/>
        <w:spacing w:before="120" w:line="240" w:lineRule="auto"/>
        <w:rPr>
          <w:rFonts w:cs="Arial"/>
        </w:rPr>
      </w:pPr>
      <w:r w:rsidRPr="004A6932">
        <w:rPr>
          <w:rFonts w:cs="Arial"/>
        </w:rPr>
        <w:t xml:space="preserve">A conflict of interest may be defined as "any situation where </w:t>
      </w:r>
      <w:r w:rsidR="00670C02">
        <w:rPr>
          <w:rFonts w:cs="Arial"/>
        </w:rPr>
        <w:t xml:space="preserve">an Executive Committee </w:t>
      </w:r>
      <w:r w:rsidRPr="004A6932">
        <w:rPr>
          <w:rFonts w:cs="Arial"/>
        </w:rPr>
        <w:t xml:space="preserve">Member may be in (or may potentially be in) a position of being involved in a decision or action where they may not be perceived to be able to put the interests of the school first and foremost". </w:t>
      </w:r>
    </w:p>
    <w:p w14:paraId="1CBE71D2" w14:textId="77777777" w:rsidR="004A6932" w:rsidRPr="004A6932" w:rsidRDefault="004A6932" w:rsidP="004A6932">
      <w:pPr>
        <w:autoSpaceDE w:val="0"/>
        <w:autoSpaceDN w:val="0"/>
        <w:adjustRightInd w:val="0"/>
        <w:spacing w:before="120" w:line="240" w:lineRule="auto"/>
        <w:rPr>
          <w:rFonts w:cs="Arial"/>
        </w:rPr>
      </w:pPr>
      <w:r w:rsidRPr="004A6932">
        <w:rPr>
          <w:lang w:val="en"/>
        </w:rPr>
        <w:t>In deciding if there is a conflict of interest, a</w:t>
      </w:r>
      <w:r w:rsidR="00670C02">
        <w:rPr>
          <w:lang w:val="en"/>
        </w:rPr>
        <w:t>n</w:t>
      </w:r>
      <w:r w:rsidRPr="004A6932">
        <w:rPr>
          <w:lang w:val="en"/>
        </w:rPr>
        <w:t xml:space="preserve"> </w:t>
      </w:r>
      <w:r w:rsidR="00670C02">
        <w:rPr>
          <w:rFonts w:cs="Arial"/>
        </w:rPr>
        <w:t>Executive Committee member</w:t>
      </w:r>
      <w:r w:rsidRPr="004A6932">
        <w:rPr>
          <w:lang w:val="en"/>
        </w:rPr>
        <w:t xml:space="preserve"> should consider the capacity for the interest to affect their decision-making; the importance of the interest to the </w:t>
      </w:r>
      <w:r w:rsidR="00670C02">
        <w:rPr>
          <w:rFonts w:cs="Arial"/>
        </w:rPr>
        <w:t>Executive Committee member</w:t>
      </w:r>
      <w:r w:rsidR="00670C02" w:rsidRPr="004A6932">
        <w:rPr>
          <w:lang w:val="en"/>
        </w:rPr>
        <w:t xml:space="preserve"> </w:t>
      </w:r>
      <w:r w:rsidRPr="004A6932">
        <w:rPr>
          <w:lang w:val="en"/>
        </w:rPr>
        <w:t xml:space="preserve">(not the school); and how others may view these questions, as the test of materiality is not what the </w:t>
      </w:r>
      <w:r w:rsidR="00670C02">
        <w:rPr>
          <w:rFonts w:cs="Arial"/>
        </w:rPr>
        <w:t>Executive Committee member</w:t>
      </w:r>
      <w:r w:rsidRPr="004A6932">
        <w:rPr>
          <w:lang w:val="en"/>
        </w:rPr>
        <w:t xml:space="preserve"> believes but what a reasonable person would believe.</w:t>
      </w:r>
    </w:p>
    <w:p w14:paraId="512140C8" w14:textId="77777777" w:rsidR="004A6932" w:rsidRPr="004A6932" w:rsidRDefault="004A6932" w:rsidP="004A6932">
      <w:pPr>
        <w:spacing w:before="200" w:after="0"/>
        <w:outlineLvl w:val="1"/>
        <w:rPr>
          <w:rFonts w:asciiTheme="minorHAnsi" w:eastAsiaTheme="majorEastAsia" w:hAnsiTheme="minorHAnsi" w:cstheme="majorBidi"/>
          <w:b/>
          <w:bCs/>
          <w:spacing w:val="-3"/>
          <w:sz w:val="20"/>
          <w:szCs w:val="26"/>
        </w:rPr>
      </w:pPr>
      <w:r w:rsidRPr="004A6932">
        <w:rPr>
          <w:rFonts w:asciiTheme="minorHAnsi" w:eastAsiaTheme="majorEastAsia" w:hAnsiTheme="minorHAnsi" w:cstheme="majorBidi"/>
          <w:b/>
          <w:bCs/>
          <w:sz w:val="26"/>
          <w:szCs w:val="26"/>
        </w:rPr>
        <w:t>Legislation</w:t>
      </w:r>
    </w:p>
    <w:p w14:paraId="03BF1B0B" w14:textId="77777777" w:rsidR="004A6932" w:rsidRPr="004A6932" w:rsidRDefault="004A6932" w:rsidP="004A6932">
      <w:pPr>
        <w:spacing w:before="120" w:line="240" w:lineRule="auto"/>
        <w:rPr>
          <w:rFonts w:cs="Arial"/>
        </w:rPr>
      </w:pPr>
      <w:r w:rsidRPr="004A6932">
        <w:rPr>
          <w:rFonts w:cs="Arial"/>
          <w:b/>
          <w:i/>
        </w:rPr>
        <w:t xml:space="preserve">Associations Incorporation Act 1981 – </w:t>
      </w:r>
      <w:r w:rsidRPr="004A6932">
        <w:rPr>
          <w:rFonts w:cs="Arial"/>
        </w:rPr>
        <w:t xml:space="preserve">requires that </w:t>
      </w:r>
      <w:r w:rsidR="00670C02">
        <w:rPr>
          <w:rFonts w:cs="Arial"/>
        </w:rPr>
        <w:t>Executive Committee member</w:t>
      </w:r>
      <w:r w:rsidR="00670C02">
        <w:rPr>
          <w:lang w:val="en"/>
        </w:rPr>
        <w:t xml:space="preserve">s </w:t>
      </w:r>
      <w:r w:rsidRPr="004A6932">
        <w:rPr>
          <w:rFonts w:cs="Arial"/>
        </w:rPr>
        <w:t>must avoid actual or potential conflicts between their interests and those of the Association and not exploit business opportunities for themselves at the expense of the Association.</w:t>
      </w:r>
    </w:p>
    <w:p w14:paraId="557D1510" w14:textId="77777777" w:rsidR="004A6932" w:rsidRPr="004A6932" w:rsidRDefault="004A6932" w:rsidP="004A6932">
      <w:pPr>
        <w:spacing w:after="0" w:line="240" w:lineRule="auto"/>
        <w:rPr>
          <w:rFonts w:cs="Arial"/>
          <w:lang w:val="en"/>
        </w:rPr>
      </w:pPr>
      <w:r w:rsidRPr="004A6932">
        <w:rPr>
          <w:rFonts w:cs="Arial"/>
          <w:b/>
          <w:i/>
        </w:rPr>
        <w:t>Education (Accreditation of Non-State Schools) Act 2001</w:t>
      </w:r>
      <w:r w:rsidRPr="004A6932">
        <w:rPr>
          <w:rFonts w:cs="Arial"/>
        </w:rPr>
        <w:t xml:space="preserve"> – </w:t>
      </w:r>
      <w:r w:rsidRPr="004A6932">
        <w:rPr>
          <w:rFonts w:cs="Arial"/>
          <w:lang w:val="en"/>
        </w:rPr>
        <w:t>allows that in assessing the suitability of a governing body, the Accreditation Board may have regard to:</w:t>
      </w:r>
    </w:p>
    <w:p w14:paraId="3A9DFD20" w14:textId="77777777" w:rsidR="004A6932" w:rsidRPr="004A6932" w:rsidRDefault="004A6932" w:rsidP="004A6932">
      <w:pPr>
        <w:numPr>
          <w:ilvl w:val="0"/>
          <w:numId w:val="9"/>
        </w:numPr>
        <w:contextualSpacing/>
      </w:pPr>
      <w:r w:rsidRPr="004A6932">
        <w:t>whether the governing body has appropriate guiding principles and procedures for identifying, declaring and dealing with any conflict of interest a director of the governing body may have relating to an aspect of the operation of the school.</w:t>
      </w:r>
    </w:p>
    <w:p w14:paraId="5A048732" w14:textId="77777777" w:rsidR="004A6932" w:rsidRPr="004A6932" w:rsidRDefault="004A6932" w:rsidP="004A6932">
      <w:pPr>
        <w:spacing w:before="200" w:after="0"/>
        <w:outlineLvl w:val="1"/>
        <w:rPr>
          <w:rFonts w:asciiTheme="minorHAnsi" w:eastAsiaTheme="majorEastAsia" w:hAnsiTheme="minorHAnsi" w:cstheme="majorBidi"/>
          <w:b/>
          <w:bCs/>
          <w:sz w:val="26"/>
          <w:szCs w:val="26"/>
        </w:rPr>
      </w:pPr>
      <w:r w:rsidRPr="004A6932">
        <w:rPr>
          <w:rFonts w:asciiTheme="minorHAnsi" w:eastAsiaTheme="majorEastAsia" w:hAnsiTheme="minorHAnsi" w:cstheme="majorBidi"/>
          <w:b/>
          <w:bCs/>
          <w:sz w:val="26"/>
          <w:szCs w:val="26"/>
        </w:rPr>
        <w:t>Implementation</w:t>
      </w:r>
    </w:p>
    <w:p w14:paraId="7AC36972" w14:textId="77777777" w:rsidR="004A6932" w:rsidRPr="004A6932" w:rsidRDefault="004A6932" w:rsidP="004A6932">
      <w:pPr>
        <w:spacing w:before="120" w:line="240" w:lineRule="auto"/>
        <w:rPr>
          <w:rFonts w:cs="Arial"/>
        </w:rPr>
      </w:pPr>
      <w:r w:rsidRPr="004A6932">
        <w:rPr>
          <w:rFonts w:cs="Arial"/>
        </w:rPr>
        <w:t xml:space="preserve">The Board has determined that </w:t>
      </w:r>
      <w:r w:rsidR="00670C02">
        <w:rPr>
          <w:rFonts w:cs="Arial"/>
        </w:rPr>
        <w:t>Blackall Range Independent School</w:t>
      </w:r>
      <w:r w:rsidRPr="004A6932">
        <w:rPr>
          <w:rFonts w:cs="Arial"/>
        </w:rPr>
        <w:t xml:space="preserve"> will:</w:t>
      </w:r>
    </w:p>
    <w:p w14:paraId="35B123EA" w14:textId="77777777" w:rsidR="004A6932" w:rsidRPr="004A6932" w:rsidRDefault="004A6932" w:rsidP="004A6932">
      <w:pPr>
        <w:numPr>
          <w:ilvl w:val="0"/>
          <w:numId w:val="7"/>
        </w:numPr>
        <w:spacing w:after="0" w:line="240" w:lineRule="auto"/>
        <w:rPr>
          <w:rFonts w:cs="Arial"/>
        </w:rPr>
      </w:pPr>
      <w:r w:rsidRPr="004A6932">
        <w:rPr>
          <w:rFonts w:cs="Arial"/>
        </w:rPr>
        <w:t>contract for goods and services in a manner that will avoid any conflict of interest or perceived conflict of interest</w:t>
      </w:r>
    </w:p>
    <w:p w14:paraId="67BB9841" w14:textId="77777777" w:rsidR="004A6932" w:rsidRPr="004A6932" w:rsidRDefault="004A6932" w:rsidP="004A6932">
      <w:pPr>
        <w:numPr>
          <w:ilvl w:val="0"/>
          <w:numId w:val="7"/>
        </w:numPr>
        <w:spacing w:after="0" w:line="240" w:lineRule="auto"/>
        <w:rPr>
          <w:rFonts w:cs="Arial"/>
        </w:rPr>
      </w:pPr>
      <w:r w:rsidRPr="004A6932">
        <w:rPr>
          <w:rFonts w:cs="Arial"/>
        </w:rPr>
        <w:t xml:space="preserve">avoid conflict of interest in relation to employment of staff. The school may not employ any staff member related by blood or marriage, to </w:t>
      </w:r>
      <w:proofErr w:type="spellStart"/>
      <w:proofErr w:type="gramStart"/>
      <w:r w:rsidRPr="004A6932">
        <w:rPr>
          <w:rFonts w:cs="Arial"/>
        </w:rPr>
        <w:t>a</w:t>
      </w:r>
      <w:proofErr w:type="spellEnd"/>
      <w:proofErr w:type="gramEnd"/>
      <w:r w:rsidRPr="004A6932">
        <w:rPr>
          <w:rFonts w:cs="Arial"/>
        </w:rPr>
        <w:t xml:space="preserve"> </w:t>
      </w:r>
      <w:r w:rsidR="00556464">
        <w:rPr>
          <w:rFonts w:cs="Arial"/>
        </w:rPr>
        <w:t xml:space="preserve">Executive Committee member </w:t>
      </w:r>
      <w:r w:rsidRPr="004A6932">
        <w:rPr>
          <w:rFonts w:cs="Arial"/>
        </w:rPr>
        <w:t xml:space="preserve">except by a unanimous vote of the full </w:t>
      </w:r>
      <w:r w:rsidR="00556464">
        <w:rPr>
          <w:rFonts w:cs="Arial"/>
        </w:rPr>
        <w:t>Executive Committee.</w:t>
      </w:r>
    </w:p>
    <w:p w14:paraId="22CCE40F" w14:textId="77777777" w:rsidR="004A6932" w:rsidRPr="004A6932" w:rsidRDefault="004A6932" w:rsidP="004A6932">
      <w:pPr>
        <w:numPr>
          <w:ilvl w:val="0"/>
          <w:numId w:val="7"/>
        </w:numPr>
        <w:spacing w:after="0" w:line="240" w:lineRule="auto"/>
        <w:rPr>
          <w:rFonts w:cs="Arial"/>
        </w:rPr>
      </w:pPr>
      <w:r w:rsidRPr="004A6932">
        <w:rPr>
          <w:rFonts w:cs="Arial"/>
        </w:rPr>
        <w:t xml:space="preserve">require full disclosure from </w:t>
      </w:r>
      <w:r w:rsidR="00670C02">
        <w:rPr>
          <w:rFonts w:cs="Arial"/>
        </w:rPr>
        <w:t>Executive Committee member</w:t>
      </w:r>
      <w:r w:rsidR="00670C02">
        <w:rPr>
          <w:lang w:val="en"/>
        </w:rPr>
        <w:t xml:space="preserve">s </w:t>
      </w:r>
      <w:r w:rsidRPr="004A6932">
        <w:rPr>
          <w:rFonts w:cs="Arial"/>
        </w:rPr>
        <w:t xml:space="preserve">in situations where they, their relatives, partners or friends, may benefit financially, or in any other material way, from a decision made by the </w:t>
      </w:r>
      <w:r w:rsidR="00556464">
        <w:rPr>
          <w:rFonts w:cs="Arial"/>
        </w:rPr>
        <w:t>Executive Committee</w:t>
      </w:r>
      <w:r w:rsidRPr="004A6932">
        <w:rPr>
          <w:rFonts w:cs="Arial"/>
        </w:rPr>
        <w:t>.</w:t>
      </w:r>
    </w:p>
    <w:p w14:paraId="2955E340" w14:textId="77777777" w:rsidR="004A6932" w:rsidRPr="004A6932" w:rsidRDefault="004A6932" w:rsidP="004A6932">
      <w:pPr>
        <w:autoSpaceDE w:val="0"/>
        <w:autoSpaceDN w:val="0"/>
        <w:adjustRightInd w:val="0"/>
        <w:spacing w:before="120" w:line="240" w:lineRule="auto"/>
        <w:rPr>
          <w:rFonts w:cs="Arial"/>
          <w:bCs/>
        </w:rPr>
      </w:pPr>
      <w:proofErr w:type="gramStart"/>
      <w:r w:rsidRPr="004A6932">
        <w:rPr>
          <w:rFonts w:cs="Arial"/>
          <w:bCs/>
        </w:rPr>
        <w:t>In particular, directors</w:t>
      </w:r>
      <w:proofErr w:type="gramEnd"/>
      <w:r w:rsidRPr="004A6932">
        <w:rPr>
          <w:rFonts w:cs="Arial"/>
          <w:bCs/>
        </w:rPr>
        <w:t xml:space="preserve"> of </w:t>
      </w:r>
      <w:r w:rsidR="00670C02">
        <w:rPr>
          <w:rFonts w:cs="Arial"/>
        </w:rPr>
        <w:t>Blackall Range Independent School</w:t>
      </w:r>
      <w:r w:rsidR="00670C02" w:rsidRPr="004A6932">
        <w:rPr>
          <w:rFonts w:cs="Arial"/>
        </w:rPr>
        <w:t xml:space="preserve"> </w:t>
      </w:r>
      <w:r w:rsidRPr="004A6932">
        <w:rPr>
          <w:rFonts w:cs="Arial"/>
          <w:bCs/>
        </w:rPr>
        <w:t>may not:</w:t>
      </w:r>
    </w:p>
    <w:p w14:paraId="5EFBD2E2" w14:textId="77777777" w:rsidR="004A6932" w:rsidRPr="004A6932" w:rsidRDefault="004A6932" w:rsidP="004A6932">
      <w:pPr>
        <w:numPr>
          <w:ilvl w:val="0"/>
          <w:numId w:val="6"/>
        </w:numPr>
        <w:autoSpaceDE w:val="0"/>
        <w:autoSpaceDN w:val="0"/>
        <w:adjustRightInd w:val="0"/>
        <w:spacing w:after="0" w:line="240" w:lineRule="auto"/>
        <w:rPr>
          <w:rFonts w:cs="Arial"/>
          <w:bCs/>
        </w:rPr>
      </w:pPr>
      <w:r w:rsidRPr="004A6932">
        <w:rPr>
          <w:rFonts w:cs="Arial"/>
          <w:bCs/>
        </w:rPr>
        <w:t xml:space="preserve">apply the school’s property either for their personal benefit or for the benefit of any other person without the authority of the full </w:t>
      </w:r>
      <w:r w:rsidR="00670C02">
        <w:rPr>
          <w:rFonts w:cs="Arial"/>
        </w:rPr>
        <w:t>Executive Committee.</w:t>
      </w:r>
      <w:r w:rsidR="00670C02" w:rsidRPr="004A6932" w:rsidDel="00670C02">
        <w:rPr>
          <w:rFonts w:cs="Arial"/>
          <w:bCs/>
        </w:rPr>
        <w:t xml:space="preserve"> </w:t>
      </w:r>
    </w:p>
    <w:p w14:paraId="7DD610A0" w14:textId="77777777" w:rsidR="004A6932" w:rsidRPr="004A6932" w:rsidRDefault="004A6932" w:rsidP="004A6932">
      <w:pPr>
        <w:numPr>
          <w:ilvl w:val="0"/>
          <w:numId w:val="6"/>
        </w:numPr>
        <w:autoSpaceDE w:val="0"/>
        <w:autoSpaceDN w:val="0"/>
        <w:adjustRightInd w:val="0"/>
        <w:spacing w:after="0" w:line="240" w:lineRule="auto"/>
        <w:rPr>
          <w:rFonts w:cs="Arial"/>
          <w:bCs/>
        </w:rPr>
      </w:pPr>
      <w:r w:rsidRPr="004A6932">
        <w:rPr>
          <w:rFonts w:cs="Arial"/>
          <w:bCs/>
        </w:rPr>
        <w:t xml:space="preserve">benefit financially, or in any other material way from the outcome of a decision made by the </w:t>
      </w:r>
      <w:r w:rsidR="00670C02">
        <w:rPr>
          <w:rFonts w:cs="Arial"/>
        </w:rPr>
        <w:t>Executive Committee.</w:t>
      </w:r>
    </w:p>
    <w:p w14:paraId="1848B2E1" w14:textId="77777777" w:rsidR="004A6932" w:rsidRPr="004A6932" w:rsidRDefault="004A6932" w:rsidP="004A6932">
      <w:pPr>
        <w:numPr>
          <w:ilvl w:val="0"/>
          <w:numId w:val="6"/>
        </w:numPr>
        <w:autoSpaceDE w:val="0"/>
        <w:autoSpaceDN w:val="0"/>
        <w:adjustRightInd w:val="0"/>
        <w:spacing w:after="0" w:line="240" w:lineRule="auto"/>
        <w:rPr>
          <w:rFonts w:cs="Arial"/>
        </w:rPr>
      </w:pPr>
      <w:r w:rsidRPr="004A6932">
        <w:rPr>
          <w:rFonts w:cs="Arial"/>
          <w:bCs/>
        </w:rPr>
        <w:t xml:space="preserve">cause any </w:t>
      </w:r>
      <w:r w:rsidRPr="004A6932">
        <w:rPr>
          <w:rFonts w:cs="Arial"/>
        </w:rPr>
        <w:t xml:space="preserve">relative, partner or friend, or any organisation in which they have equity or of which they are an employee or a board member, to benefit from their position on the </w:t>
      </w:r>
      <w:r w:rsidR="00670C02">
        <w:rPr>
          <w:rFonts w:cs="Arial"/>
        </w:rPr>
        <w:t>Executive Committee.</w:t>
      </w:r>
      <w:r w:rsidR="00670C02" w:rsidRPr="004A6932" w:rsidDel="00670C02">
        <w:rPr>
          <w:rFonts w:cs="Arial"/>
        </w:rPr>
        <w:t xml:space="preserve"> </w:t>
      </w:r>
    </w:p>
    <w:p w14:paraId="380312D1" w14:textId="77777777" w:rsidR="004A6932" w:rsidRPr="004A6932" w:rsidRDefault="004A6932" w:rsidP="004A6932">
      <w:pPr>
        <w:numPr>
          <w:ilvl w:val="0"/>
          <w:numId w:val="6"/>
        </w:numPr>
        <w:autoSpaceDE w:val="0"/>
        <w:autoSpaceDN w:val="0"/>
        <w:adjustRightInd w:val="0"/>
        <w:spacing w:after="0" w:line="240" w:lineRule="auto"/>
        <w:rPr>
          <w:rFonts w:cs="Arial"/>
          <w:bCs/>
        </w:rPr>
      </w:pPr>
      <w:r w:rsidRPr="004A6932">
        <w:rPr>
          <w:rFonts w:cs="Arial"/>
          <w:bCs/>
        </w:rPr>
        <w:t>make unauthorised use of confidential information belonging to the School</w:t>
      </w:r>
    </w:p>
    <w:p w14:paraId="68F5B4CA" w14:textId="77777777" w:rsidR="004A6932" w:rsidRPr="004A6932" w:rsidRDefault="004A6932" w:rsidP="004A6932">
      <w:pPr>
        <w:numPr>
          <w:ilvl w:val="0"/>
          <w:numId w:val="6"/>
        </w:numPr>
        <w:autoSpaceDE w:val="0"/>
        <w:autoSpaceDN w:val="0"/>
        <w:adjustRightInd w:val="0"/>
        <w:spacing w:after="0" w:line="240" w:lineRule="auto"/>
        <w:rPr>
          <w:rFonts w:cs="Arial"/>
          <w:bCs/>
        </w:rPr>
      </w:pPr>
      <w:r w:rsidRPr="004A6932">
        <w:rPr>
          <w:rFonts w:cs="Arial"/>
          <w:bCs/>
        </w:rPr>
        <w:t>intentionally gain an advantage (directly or indirectly) for any person or causes detrimental to the school.</w:t>
      </w:r>
    </w:p>
    <w:p w14:paraId="3525938F" w14:textId="77777777" w:rsidR="004A6932" w:rsidRPr="004A6932" w:rsidRDefault="004A6932" w:rsidP="004A6932">
      <w:pPr>
        <w:spacing w:before="200" w:after="0" w:line="271" w:lineRule="auto"/>
        <w:ind w:right="-46"/>
        <w:outlineLvl w:val="2"/>
        <w:rPr>
          <w:rFonts w:asciiTheme="minorHAnsi" w:eastAsiaTheme="majorEastAsia" w:hAnsiTheme="minorHAnsi" w:cstheme="majorBidi"/>
          <w:b/>
          <w:bCs/>
        </w:rPr>
      </w:pPr>
      <w:bookmarkStart w:id="1" w:name="5"/>
      <w:bookmarkStart w:id="2" w:name="6"/>
      <w:bookmarkEnd w:id="1"/>
      <w:bookmarkEnd w:id="2"/>
      <w:r w:rsidRPr="004A6932">
        <w:rPr>
          <w:rFonts w:asciiTheme="minorHAnsi" w:eastAsiaTheme="majorEastAsia" w:hAnsiTheme="minorHAnsi" w:cstheme="majorBidi"/>
          <w:b/>
          <w:bCs/>
        </w:rPr>
        <w:t>Conflicts Prior to Taking Office</w:t>
      </w:r>
    </w:p>
    <w:p w14:paraId="7D9A972F" w14:textId="77777777" w:rsidR="004A6932" w:rsidRPr="004A6932" w:rsidRDefault="004A6932" w:rsidP="004A6932">
      <w:pPr>
        <w:spacing w:before="120" w:line="240" w:lineRule="auto"/>
        <w:rPr>
          <w:rFonts w:cs="Arial"/>
        </w:rPr>
      </w:pPr>
      <w:r w:rsidRPr="004A6932">
        <w:rPr>
          <w:rFonts w:cs="Arial"/>
        </w:rPr>
        <w:lastRenderedPageBreak/>
        <w:t>A</w:t>
      </w:r>
      <w:r w:rsidR="00556464">
        <w:rPr>
          <w:rFonts w:cs="Arial"/>
        </w:rPr>
        <w:t>n</w:t>
      </w:r>
      <w:r w:rsidRPr="004A6932">
        <w:rPr>
          <w:rFonts w:cs="Arial"/>
        </w:rPr>
        <w:t xml:space="preserve"> </w:t>
      </w:r>
      <w:r w:rsidR="00670C02">
        <w:rPr>
          <w:rFonts w:cs="Arial"/>
        </w:rPr>
        <w:t>Executive Committee member</w:t>
      </w:r>
      <w:r w:rsidR="00670C02">
        <w:rPr>
          <w:lang w:val="en"/>
        </w:rPr>
        <w:t xml:space="preserve"> </w:t>
      </w:r>
      <w:r w:rsidRPr="004A6932">
        <w:rPr>
          <w:rFonts w:cs="Arial"/>
        </w:rPr>
        <w:t xml:space="preserve">with personal financial interest in a sale, lease, or contract with the school, which was entered before the </w:t>
      </w:r>
      <w:r w:rsidR="00556464">
        <w:rPr>
          <w:rFonts w:cs="Arial"/>
        </w:rPr>
        <w:t>Executive Committee member</w:t>
      </w:r>
      <w:r w:rsidR="00556464">
        <w:rPr>
          <w:lang w:val="en"/>
        </w:rPr>
        <w:t xml:space="preserve"> </w:t>
      </w:r>
      <w:r w:rsidRPr="004A6932">
        <w:rPr>
          <w:rFonts w:cs="Arial"/>
        </w:rPr>
        <w:t xml:space="preserve">took office, and presents an actual or potential conflict of interest, shall immediately notify the </w:t>
      </w:r>
      <w:r w:rsidR="00670C02">
        <w:rPr>
          <w:rFonts w:cs="Arial"/>
        </w:rPr>
        <w:t xml:space="preserve">Executive Committee </w:t>
      </w:r>
      <w:r w:rsidRPr="004A6932">
        <w:rPr>
          <w:rFonts w:cs="Arial"/>
        </w:rPr>
        <w:t xml:space="preserve">Chair of such interest. It shall thereafter be the responsibility of the director to refrain from participating in any discussion or action relating to the sale, lease, or contract by the </w:t>
      </w:r>
      <w:r w:rsidR="00556464">
        <w:rPr>
          <w:rFonts w:cs="Arial"/>
        </w:rPr>
        <w:t>Executive Committee</w:t>
      </w:r>
      <w:r w:rsidRPr="004A6932">
        <w:rPr>
          <w:rFonts w:cs="Arial"/>
        </w:rPr>
        <w:t>.</w:t>
      </w:r>
    </w:p>
    <w:p w14:paraId="2EA6D5CB" w14:textId="77777777" w:rsidR="004A6932" w:rsidRPr="004A6932" w:rsidRDefault="004A6932" w:rsidP="004A6932">
      <w:pPr>
        <w:spacing w:before="200" w:after="0" w:line="271" w:lineRule="auto"/>
        <w:ind w:right="521"/>
        <w:outlineLvl w:val="2"/>
        <w:rPr>
          <w:rFonts w:asciiTheme="minorHAnsi" w:eastAsiaTheme="majorEastAsia" w:hAnsiTheme="minorHAnsi" w:cstheme="majorBidi"/>
          <w:b/>
          <w:bCs/>
        </w:rPr>
      </w:pPr>
      <w:r w:rsidRPr="004A6932">
        <w:rPr>
          <w:rFonts w:asciiTheme="minorHAnsi" w:eastAsiaTheme="majorEastAsia" w:hAnsiTheme="minorHAnsi" w:cstheme="majorBidi"/>
          <w:b/>
          <w:bCs/>
        </w:rPr>
        <w:t>Conflicts While in Office</w:t>
      </w:r>
    </w:p>
    <w:p w14:paraId="51649FFE" w14:textId="77777777" w:rsidR="004A6932" w:rsidRPr="004A6932" w:rsidRDefault="004A6932" w:rsidP="004A6932">
      <w:pPr>
        <w:spacing w:before="120" w:line="240" w:lineRule="auto"/>
        <w:rPr>
          <w:rFonts w:cs="Arial"/>
        </w:rPr>
      </w:pPr>
      <w:r w:rsidRPr="004A6932">
        <w:rPr>
          <w:rFonts w:cs="Arial"/>
        </w:rPr>
        <w:t xml:space="preserve">If at any time </w:t>
      </w:r>
      <w:r w:rsidR="00556464" w:rsidRPr="004A6932">
        <w:rPr>
          <w:rFonts w:cs="Arial"/>
        </w:rPr>
        <w:t>a</w:t>
      </w:r>
      <w:r w:rsidR="00556464">
        <w:rPr>
          <w:rFonts w:cs="Arial"/>
        </w:rPr>
        <w:t xml:space="preserve">n </w:t>
      </w:r>
      <w:r w:rsidR="00556464" w:rsidRPr="004A6932">
        <w:rPr>
          <w:rFonts w:cs="Arial"/>
        </w:rPr>
        <w:t>Executive</w:t>
      </w:r>
      <w:r w:rsidR="00670C02">
        <w:rPr>
          <w:rFonts w:cs="Arial"/>
        </w:rPr>
        <w:t xml:space="preserve"> Committee member</w:t>
      </w:r>
      <w:r w:rsidR="00670C02">
        <w:rPr>
          <w:lang w:val="en"/>
        </w:rPr>
        <w:t xml:space="preserve"> </w:t>
      </w:r>
      <w:r w:rsidRPr="004A6932">
        <w:rPr>
          <w:rFonts w:cs="Arial"/>
        </w:rPr>
        <w:t xml:space="preserve">believes that he or she may appear to be unable to maintain professional objectivity on any issue, because of a personal situation, employment, or other reasons, the member must notify the </w:t>
      </w:r>
      <w:r w:rsidR="00670C02">
        <w:rPr>
          <w:rFonts w:cs="Arial"/>
        </w:rPr>
        <w:t>Executive Committee</w:t>
      </w:r>
      <w:r w:rsidR="00670C02">
        <w:rPr>
          <w:lang w:val="en"/>
        </w:rPr>
        <w:t xml:space="preserve"> </w:t>
      </w:r>
      <w:r w:rsidRPr="004A6932">
        <w:rPr>
          <w:rFonts w:cs="Arial"/>
        </w:rPr>
        <w:t xml:space="preserve">Chair and must not vote on the matter or be present when the matter is being considered by the </w:t>
      </w:r>
      <w:r w:rsidR="00670C02">
        <w:rPr>
          <w:rFonts w:cs="Arial"/>
        </w:rPr>
        <w:t>Executive Committee</w:t>
      </w:r>
      <w:r w:rsidRPr="004A6932">
        <w:rPr>
          <w:rFonts w:cs="Arial"/>
        </w:rPr>
        <w:t>.</w:t>
      </w:r>
    </w:p>
    <w:p w14:paraId="1C5AA58C" w14:textId="77777777" w:rsidR="004A6932" w:rsidRPr="004A6932" w:rsidRDefault="004A6932" w:rsidP="004A6932">
      <w:pPr>
        <w:spacing w:before="200" w:after="0" w:line="271" w:lineRule="auto"/>
        <w:ind w:right="95"/>
        <w:outlineLvl w:val="2"/>
        <w:rPr>
          <w:rFonts w:asciiTheme="minorHAnsi" w:eastAsiaTheme="majorEastAsia" w:hAnsiTheme="minorHAnsi" w:cstheme="majorBidi"/>
          <w:b/>
          <w:bCs/>
        </w:rPr>
      </w:pPr>
      <w:r w:rsidRPr="004A6932">
        <w:rPr>
          <w:rFonts w:asciiTheme="minorHAnsi" w:eastAsiaTheme="majorEastAsia" w:hAnsiTheme="minorHAnsi" w:cstheme="majorBidi"/>
          <w:b/>
          <w:bCs/>
        </w:rPr>
        <w:t>Determination as to Whether a Conflict of Interest Exists</w:t>
      </w:r>
    </w:p>
    <w:p w14:paraId="5C8DB044" w14:textId="77777777" w:rsidR="004A6932" w:rsidRPr="004A6932" w:rsidRDefault="004A6932" w:rsidP="004A6932">
      <w:pPr>
        <w:spacing w:before="120" w:line="240" w:lineRule="auto"/>
        <w:rPr>
          <w:rFonts w:cs="Arial"/>
        </w:rPr>
      </w:pPr>
      <w:r w:rsidRPr="004A6932">
        <w:rPr>
          <w:rFonts w:cs="Arial"/>
        </w:rPr>
        <w:t xml:space="preserve">The determination as to whether a conflict of interest exists is to be made by the </w:t>
      </w:r>
      <w:r w:rsidR="00670C02">
        <w:rPr>
          <w:rFonts w:cs="Arial"/>
        </w:rPr>
        <w:t xml:space="preserve">Executive Committee </w:t>
      </w:r>
      <w:r w:rsidRPr="004A6932">
        <w:rPr>
          <w:rFonts w:cs="Arial"/>
        </w:rPr>
        <w:t xml:space="preserve">Chair. Any </w:t>
      </w:r>
      <w:r w:rsidR="00670C02">
        <w:rPr>
          <w:rFonts w:cs="Arial"/>
        </w:rPr>
        <w:t>Executive Committee member</w:t>
      </w:r>
      <w:r w:rsidRPr="004A6932">
        <w:rPr>
          <w:rFonts w:cs="Arial"/>
        </w:rPr>
        <w:t xml:space="preserve"> who has an actual, perceived or potential conflict of interest shall notify the </w:t>
      </w:r>
      <w:r w:rsidR="00556464">
        <w:rPr>
          <w:rFonts w:cs="Arial"/>
        </w:rPr>
        <w:t xml:space="preserve">Executive Committee </w:t>
      </w:r>
      <w:r w:rsidRPr="004A6932">
        <w:rPr>
          <w:rFonts w:cs="Arial"/>
        </w:rPr>
        <w:t xml:space="preserve">Chair of such conflict immediately. The </w:t>
      </w:r>
      <w:r w:rsidR="00670C02">
        <w:rPr>
          <w:rFonts w:cs="Arial"/>
        </w:rPr>
        <w:t xml:space="preserve">Executive Committee </w:t>
      </w:r>
      <w:r w:rsidRPr="004A6932">
        <w:rPr>
          <w:rFonts w:cs="Arial"/>
        </w:rPr>
        <w:t>Chair shall then determine the appropriate course of action.</w:t>
      </w:r>
    </w:p>
    <w:p w14:paraId="42B01AB0" w14:textId="77777777" w:rsidR="004A6932" w:rsidRPr="004A6932" w:rsidRDefault="004A6932" w:rsidP="004A6932">
      <w:pPr>
        <w:rPr>
          <w:rFonts w:cs="Arial"/>
        </w:rPr>
      </w:pPr>
      <w:r w:rsidRPr="004A6932">
        <w:rPr>
          <w:rFonts w:cs="Arial"/>
        </w:rPr>
        <w:br w:type="page"/>
      </w:r>
    </w:p>
    <w:p w14:paraId="78FCA0AF" w14:textId="77777777" w:rsidR="004A6932" w:rsidRPr="004A6932" w:rsidRDefault="004A6932" w:rsidP="004A6932">
      <w:pPr>
        <w:spacing w:before="240"/>
        <w:outlineLvl w:val="0"/>
        <w:rPr>
          <w:rFonts w:asciiTheme="minorHAnsi" w:eastAsiaTheme="majorEastAsia" w:hAnsiTheme="minorHAnsi" w:cstheme="majorBidi"/>
          <w:b/>
          <w:bCs/>
          <w:sz w:val="32"/>
          <w:szCs w:val="28"/>
        </w:rPr>
      </w:pPr>
      <w:bookmarkStart w:id="3" w:name="_Toc355094467"/>
      <w:bookmarkStart w:id="4" w:name="_Toc361041225"/>
      <w:bookmarkStart w:id="5" w:name="_Toc361058746"/>
      <w:r w:rsidRPr="004A6932">
        <w:rPr>
          <w:rFonts w:asciiTheme="minorHAnsi" w:eastAsiaTheme="majorEastAsia" w:hAnsiTheme="minorHAnsi" w:cstheme="majorBidi"/>
          <w:b/>
          <w:bCs/>
          <w:sz w:val="32"/>
          <w:szCs w:val="28"/>
        </w:rPr>
        <w:lastRenderedPageBreak/>
        <w:t>Sample Declaration of Conflict of Interest</w:t>
      </w:r>
      <w:bookmarkEnd w:id="3"/>
      <w:bookmarkEnd w:id="4"/>
      <w:bookmarkEnd w:id="5"/>
    </w:p>
    <w:p w14:paraId="0EAD561C" w14:textId="77777777" w:rsidR="004A6932" w:rsidRPr="004A6932" w:rsidRDefault="004A6932" w:rsidP="004A6932"/>
    <w:p w14:paraId="2ACD1F74" w14:textId="77777777" w:rsidR="004A6932" w:rsidRPr="004A6932" w:rsidRDefault="00556464" w:rsidP="004A6932">
      <w:pPr>
        <w:spacing w:before="200" w:after="0"/>
        <w:jc w:val="center"/>
        <w:outlineLvl w:val="1"/>
        <w:rPr>
          <w:rFonts w:asciiTheme="minorHAnsi" w:eastAsiaTheme="majorEastAsia" w:hAnsiTheme="minorHAnsi" w:cstheme="majorBidi"/>
          <w:b/>
          <w:bCs/>
          <w:sz w:val="26"/>
          <w:szCs w:val="26"/>
        </w:rPr>
      </w:pPr>
      <w:r>
        <w:rPr>
          <w:rFonts w:asciiTheme="minorHAnsi" w:eastAsiaTheme="majorEastAsia" w:hAnsiTheme="minorHAnsi" w:cstheme="majorBidi"/>
          <w:b/>
          <w:bCs/>
          <w:sz w:val="26"/>
          <w:szCs w:val="26"/>
        </w:rPr>
        <w:t>Blackall Range Independent School</w:t>
      </w:r>
    </w:p>
    <w:p w14:paraId="1A3C7039" w14:textId="77777777" w:rsidR="004A6932" w:rsidRPr="004A6932" w:rsidRDefault="004A6932" w:rsidP="004A6932">
      <w:pPr>
        <w:spacing w:before="200" w:after="0" w:line="271" w:lineRule="auto"/>
        <w:ind w:right="521"/>
        <w:jc w:val="center"/>
        <w:outlineLvl w:val="2"/>
        <w:rPr>
          <w:rFonts w:asciiTheme="minorHAnsi" w:eastAsiaTheme="majorEastAsia" w:hAnsiTheme="minorHAnsi" w:cstheme="majorBidi"/>
          <w:b/>
          <w:bCs/>
        </w:rPr>
      </w:pPr>
      <w:r w:rsidRPr="004A6932">
        <w:rPr>
          <w:rFonts w:asciiTheme="minorHAnsi" w:eastAsiaTheme="majorEastAsia" w:hAnsiTheme="minorHAnsi" w:cstheme="majorBidi"/>
          <w:b/>
          <w:bCs/>
        </w:rPr>
        <w:t xml:space="preserve">ABN XX XXX </w:t>
      </w:r>
      <w:proofErr w:type="spellStart"/>
      <w:r w:rsidRPr="004A6932">
        <w:rPr>
          <w:rFonts w:asciiTheme="minorHAnsi" w:eastAsiaTheme="majorEastAsia" w:hAnsiTheme="minorHAnsi" w:cstheme="majorBidi"/>
          <w:b/>
          <w:bCs/>
        </w:rPr>
        <w:t>XXX</w:t>
      </w:r>
      <w:proofErr w:type="spellEnd"/>
      <w:r w:rsidRPr="004A6932">
        <w:rPr>
          <w:rFonts w:asciiTheme="minorHAnsi" w:eastAsiaTheme="majorEastAsia" w:hAnsiTheme="minorHAnsi" w:cstheme="majorBidi"/>
          <w:b/>
          <w:bCs/>
        </w:rPr>
        <w:t xml:space="preserve"> </w:t>
      </w:r>
      <w:proofErr w:type="spellStart"/>
      <w:r w:rsidRPr="004A6932">
        <w:rPr>
          <w:rFonts w:asciiTheme="minorHAnsi" w:eastAsiaTheme="majorEastAsia" w:hAnsiTheme="minorHAnsi" w:cstheme="majorBidi"/>
          <w:b/>
          <w:bCs/>
        </w:rPr>
        <w:t>XXX</w:t>
      </w:r>
      <w:proofErr w:type="spellEnd"/>
    </w:p>
    <w:p w14:paraId="1BA9EE56" w14:textId="77777777" w:rsidR="004A6932" w:rsidRPr="004A6932" w:rsidRDefault="004A6932" w:rsidP="004A6932">
      <w:pPr>
        <w:spacing w:after="0" w:line="240" w:lineRule="auto"/>
        <w:ind w:left="567"/>
        <w:jc w:val="right"/>
        <w:rPr>
          <w:rFonts w:asciiTheme="minorHAnsi" w:eastAsia="Times New Roman" w:hAnsiTheme="minorHAnsi" w:cs="Arial"/>
          <w:b/>
          <w:sz w:val="20"/>
          <w:szCs w:val="20"/>
        </w:rPr>
      </w:pPr>
    </w:p>
    <w:p w14:paraId="6129127C" w14:textId="77777777" w:rsidR="004A6932" w:rsidRPr="004A6932" w:rsidRDefault="004A6932" w:rsidP="004A6932">
      <w:pPr>
        <w:spacing w:after="160"/>
        <w:rPr>
          <w:rFonts w:cs="Arial"/>
          <w:b/>
          <w:sz w:val="24"/>
        </w:rPr>
      </w:pPr>
      <w:r w:rsidRPr="004A6932">
        <w:rPr>
          <w:rFonts w:cs="Arial"/>
          <w:b/>
          <w:sz w:val="24"/>
        </w:rPr>
        <w:t>Declaration of Conflict of Interest</w:t>
      </w:r>
    </w:p>
    <w:p w14:paraId="7FB7168E" w14:textId="77777777" w:rsidR="004A6932" w:rsidRPr="004A6932" w:rsidRDefault="004A6932" w:rsidP="004A6932">
      <w:pPr>
        <w:ind w:right="-3"/>
        <w:contextualSpacing/>
      </w:pPr>
      <w:r w:rsidRPr="004A6932">
        <w:rPr>
          <w:rFonts w:cs="Arial"/>
        </w:rPr>
        <w:t xml:space="preserve">I wish to declare the following personal interest that conflicts or may conflict with the discharge of my responsibilities as a director of </w:t>
      </w:r>
      <w:r w:rsidR="00556464">
        <w:rPr>
          <w:rFonts w:cs="Arial"/>
        </w:rPr>
        <w:t>Blackall Range Independent School</w:t>
      </w:r>
      <w:r w:rsidRPr="004A6932">
        <w:t xml:space="preserve"> </w:t>
      </w:r>
      <w:r w:rsidRPr="004A6932">
        <w:rPr>
          <w:rFonts w:cs="Arial"/>
        </w:rPr>
        <w:t>in a matter in which the organisation has an interest or which is under consideration by the School.</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026"/>
      </w:tblGrid>
      <w:tr w:rsidR="004A6932" w:rsidRPr="004A6932" w14:paraId="67865AF4" w14:textId="77777777" w:rsidTr="00646878">
        <w:trPr>
          <w:trHeight w:val="624"/>
        </w:trPr>
        <w:tc>
          <w:tcPr>
            <w:tcW w:w="9026" w:type="dxa"/>
          </w:tcPr>
          <w:p w14:paraId="2DE93AED" w14:textId="77777777" w:rsidR="004A6932" w:rsidRPr="004A6932" w:rsidRDefault="004A6932" w:rsidP="004A6932">
            <w:pPr>
              <w:rPr>
                <w:rFonts w:cs="Arial"/>
                <w:i/>
              </w:rPr>
            </w:pPr>
            <w:r w:rsidRPr="004A6932">
              <w:rPr>
                <w:rFonts w:cs="Arial"/>
                <w:i/>
              </w:rPr>
              <w:t>[Explain nature of conflict]</w:t>
            </w:r>
          </w:p>
        </w:tc>
      </w:tr>
      <w:tr w:rsidR="004A6932" w:rsidRPr="004A6932" w14:paraId="7612CEEC" w14:textId="77777777" w:rsidTr="00646878">
        <w:tc>
          <w:tcPr>
            <w:tcW w:w="9026" w:type="dxa"/>
          </w:tcPr>
          <w:p w14:paraId="285C4013" w14:textId="77777777" w:rsidR="004A6932" w:rsidRPr="004A6932" w:rsidRDefault="004A6932" w:rsidP="004A6932">
            <w:pPr>
              <w:rPr>
                <w:rFonts w:cs="Arial"/>
              </w:rPr>
            </w:pPr>
          </w:p>
        </w:tc>
      </w:tr>
      <w:tr w:rsidR="004A6932" w:rsidRPr="004A6932" w14:paraId="7233B250" w14:textId="77777777" w:rsidTr="00646878">
        <w:tc>
          <w:tcPr>
            <w:tcW w:w="9026" w:type="dxa"/>
            <w:tcBorders>
              <w:bottom w:val="single" w:sz="2" w:space="0" w:color="auto"/>
            </w:tcBorders>
          </w:tcPr>
          <w:p w14:paraId="4A993283" w14:textId="77777777" w:rsidR="004A6932" w:rsidRPr="004A6932" w:rsidRDefault="004A6932" w:rsidP="004A6932">
            <w:pPr>
              <w:rPr>
                <w:rFonts w:cs="Arial"/>
              </w:rPr>
            </w:pPr>
          </w:p>
        </w:tc>
      </w:tr>
      <w:tr w:rsidR="004A6932" w:rsidRPr="004A6932" w14:paraId="4BE4CB96" w14:textId="77777777" w:rsidTr="00646878">
        <w:tc>
          <w:tcPr>
            <w:tcW w:w="9026" w:type="dxa"/>
            <w:tcBorders>
              <w:top w:val="single" w:sz="2" w:space="0" w:color="auto"/>
              <w:bottom w:val="single" w:sz="4" w:space="0" w:color="auto"/>
            </w:tcBorders>
          </w:tcPr>
          <w:p w14:paraId="444CA864" w14:textId="77777777" w:rsidR="004A6932" w:rsidRPr="004A6932" w:rsidRDefault="004A6932" w:rsidP="004A6932">
            <w:pPr>
              <w:rPr>
                <w:rFonts w:cs="Arial"/>
              </w:rPr>
            </w:pPr>
          </w:p>
        </w:tc>
      </w:tr>
    </w:tbl>
    <w:p w14:paraId="2363095E" w14:textId="77777777" w:rsidR="004A6932" w:rsidRPr="004A6932" w:rsidRDefault="004A6932" w:rsidP="004A6932">
      <w:pPr>
        <w:spacing w:before="240"/>
        <w:rPr>
          <w:rFonts w:cs="Arial"/>
        </w:rPr>
      </w:pPr>
      <w:r w:rsidRPr="004A6932">
        <w:rPr>
          <w:rFonts w:cs="Arial"/>
        </w:rPr>
        <w:t>Signed:..........................................................                              Date: .....................</w:t>
      </w:r>
    </w:p>
    <w:p w14:paraId="296B26C1" w14:textId="77777777" w:rsidR="004A6932" w:rsidRPr="004A6932" w:rsidRDefault="004A6932" w:rsidP="004A6932">
      <w:pPr>
        <w:spacing w:after="0"/>
        <w:rPr>
          <w:rFonts w:cs="Arial"/>
          <w:sz w:val="20"/>
        </w:rPr>
      </w:pPr>
    </w:p>
    <w:p w14:paraId="0EBA7828" w14:textId="77777777" w:rsidR="004A6932" w:rsidRPr="004A6932" w:rsidRDefault="004A6932" w:rsidP="004A6932">
      <w:pPr>
        <w:rPr>
          <w:rFonts w:cs="Arial"/>
          <w:b/>
        </w:rPr>
      </w:pPr>
      <w:r w:rsidRPr="004A6932">
        <w:rPr>
          <w:rFonts w:cs="Arial"/>
        </w:rPr>
        <w:t xml:space="preserve">Full Name of </w:t>
      </w:r>
      <w:r w:rsidR="00556464">
        <w:rPr>
          <w:rFonts w:cs="Arial"/>
        </w:rPr>
        <w:t>Executive Committee Member</w:t>
      </w:r>
      <w:r w:rsidRPr="004A6932">
        <w:rPr>
          <w:rFonts w:cs="Arial"/>
        </w:rPr>
        <w:t>: ......................................................................</w:t>
      </w:r>
    </w:p>
    <w:p w14:paraId="22A0594B" w14:textId="77777777" w:rsidR="004A6932" w:rsidRPr="004A6932" w:rsidRDefault="004A6932" w:rsidP="004A6932">
      <w:pPr>
        <w:ind w:right="-3"/>
        <w:contextualSpacing/>
      </w:pPr>
      <w:r w:rsidRPr="004A6932">
        <w:rPr>
          <w:rFonts w:cs="Arial"/>
        </w:rPr>
        <w:t xml:space="preserve">This declaration was tabled and </w:t>
      </w:r>
      <w:proofErr w:type="spellStart"/>
      <w:r w:rsidRPr="004A6932">
        <w:rPr>
          <w:rFonts w:cs="Arial"/>
        </w:rPr>
        <w:t>minuted</w:t>
      </w:r>
      <w:proofErr w:type="spellEnd"/>
      <w:r w:rsidRPr="004A6932">
        <w:rPr>
          <w:rFonts w:cs="Arial"/>
        </w:rPr>
        <w:t xml:space="preserve"> at the </w:t>
      </w:r>
      <w:r w:rsidR="00556464">
        <w:rPr>
          <w:rFonts w:cs="Arial"/>
        </w:rPr>
        <w:t>Blackall Range Independent School</w:t>
      </w:r>
      <w:r w:rsidR="00556464" w:rsidRPr="004A6932">
        <w:t xml:space="preserve"> </w:t>
      </w:r>
      <w:r w:rsidRPr="004A6932">
        <w:rPr>
          <w:rFonts w:cs="Arial"/>
        </w:rPr>
        <w:t>meeting at [place] on [DATE].</w:t>
      </w:r>
    </w:p>
    <w:p w14:paraId="7C8E6603" w14:textId="77777777" w:rsidR="004A6932" w:rsidRPr="004A6932" w:rsidRDefault="004A6932" w:rsidP="004A6932">
      <w:pPr>
        <w:rPr>
          <w:rFonts w:cs="Arial"/>
        </w:rPr>
      </w:pPr>
    </w:p>
    <w:p w14:paraId="7DEC8423" w14:textId="77777777" w:rsidR="004A6932" w:rsidRPr="004A6932" w:rsidRDefault="004A6932" w:rsidP="004A6932">
      <w:pPr>
        <w:rPr>
          <w:rFonts w:cs="Arial"/>
        </w:rPr>
      </w:pPr>
      <w:r w:rsidRPr="004A6932">
        <w:rPr>
          <w:rFonts w:cs="Arial"/>
        </w:rPr>
        <w:t xml:space="preserve">Course of action directed by the </w:t>
      </w:r>
      <w:r w:rsidR="00556464">
        <w:rPr>
          <w:rFonts w:cs="Arial"/>
        </w:rPr>
        <w:t>Executive Committee</w:t>
      </w:r>
      <w:r w:rsidRPr="004A6932">
        <w:rPr>
          <w:rFonts w:cs="Arial"/>
        </w:rPr>
        <w:t xml:space="preserve"> to resolve the conflict of interest:</w:t>
      </w: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9026"/>
      </w:tblGrid>
      <w:tr w:rsidR="004A6932" w:rsidRPr="004A6932" w14:paraId="1C66078E" w14:textId="77777777" w:rsidTr="00646878">
        <w:trPr>
          <w:trHeight w:val="624"/>
        </w:trPr>
        <w:tc>
          <w:tcPr>
            <w:tcW w:w="9026" w:type="dxa"/>
          </w:tcPr>
          <w:p w14:paraId="75962713" w14:textId="77777777" w:rsidR="004A6932" w:rsidRPr="004A6932" w:rsidRDefault="004A6932" w:rsidP="004A6932">
            <w:pPr>
              <w:rPr>
                <w:rFonts w:cs="Arial"/>
                <w:i/>
              </w:rPr>
            </w:pPr>
            <w:r w:rsidRPr="004A6932">
              <w:rPr>
                <w:rFonts w:cs="Arial"/>
                <w:i/>
              </w:rPr>
              <w:t xml:space="preserve">[e.g., </w:t>
            </w:r>
            <w:r w:rsidR="00556464">
              <w:rPr>
                <w:rFonts w:cs="Arial"/>
              </w:rPr>
              <w:t xml:space="preserve">Executive Committee </w:t>
            </w:r>
            <w:r w:rsidR="00556464">
              <w:rPr>
                <w:rFonts w:cs="Arial"/>
                <w:i/>
              </w:rPr>
              <w:t>member</w:t>
            </w:r>
            <w:r w:rsidRPr="004A6932">
              <w:rPr>
                <w:rFonts w:cs="Arial"/>
                <w:i/>
              </w:rPr>
              <w:t xml:space="preserve"> asked to leave the boardroom during matter related to the conflict]</w:t>
            </w:r>
          </w:p>
        </w:tc>
      </w:tr>
      <w:tr w:rsidR="004A6932" w:rsidRPr="004A6932" w14:paraId="5AC49BEA" w14:textId="77777777" w:rsidTr="00646878">
        <w:tc>
          <w:tcPr>
            <w:tcW w:w="9026" w:type="dxa"/>
          </w:tcPr>
          <w:p w14:paraId="113C8B9C" w14:textId="77777777" w:rsidR="004A6932" w:rsidRPr="004A6932" w:rsidRDefault="004A6932" w:rsidP="004A6932">
            <w:pPr>
              <w:rPr>
                <w:rFonts w:cs="Arial"/>
              </w:rPr>
            </w:pPr>
          </w:p>
        </w:tc>
      </w:tr>
      <w:tr w:rsidR="004A6932" w:rsidRPr="004A6932" w14:paraId="285788EB" w14:textId="77777777" w:rsidTr="00646878">
        <w:tc>
          <w:tcPr>
            <w:tcW w:w="9026" w:type="dxa"/>
            <w:tcBorders>
              <w:bottom w:val="single" w:sz="2" w:space="0" w:color="auto"/>
            </w:tcBorders>
          </w:tcPr>
          <w:p w14:paraId="439E3B58" w14:textId="77777777" w:rsidR="004A6932" w:rsidRPr="004A6932" w:rsidRDefault="004A6932" w:rsidP="004A6932">
            <w:pPr>
              <w:rPr>
                <w:rFonts w:cs="Arial"/>
              </w:rPr>
            </w:pPr>
          </w:p>
        </w:tc>
      </w:tr>
      <w:tr w:rsidR="004A6932" w:rsidRPr="004A6932" w14:paraId="614728E4" w14:textId="77777777" w:rsidTr="00646878">
        <w:tc>
          <w:tcPr>
            <w:tcW w:w="9026" w:type="dxa"/>
            <w:tcBorders>
              <w:top w:val="single" w:sz="2" w:space="0" w:color="auto"/>
              <w:bottom w:val="single" w:sz="4" w:space="0" w:color="auto"/>
            </w:tcBorders>
          </w:tcPr>
          <w:p w14:paraId="412C7311" w14:textId="77777777" w:rsidR="004A6932" w:rsidRPr="004A6932" w:rsidRDefault="004A6932" w:rsidP="004A6932">
            <w:pPr>
              <w:rPr>
                <w:rFonts w:cs="Arial"/>
              </w:rPr>
            </w:pPr>
          </w:p>
        </w:tc>
      </w:tr>
    </w:tbl>
    <w:p w14:paraId="01F8AB3E" w14:textId="77777777" w:rsidR="004A6932" w:rsidRPr="004A6932" w:rsidRDefault="004A6932" w:rsidP="004A6932">
      <w:pPr>
        <w:spacing w:before="240"/>
        <w:rPr>
          <w:rFonts w:cs="Arial"/>
        </w:rPr>
      </w:pPr>
      <w:r w:rsidRPr="004A6932">
        <w:rPr>
          <w:rFonts w:cs="Arial"/>
        </w:rPr>
        <w:t>Signed:..........................................................                         Date: .....................</w:t>
      </w:r>
    </w:p>
    <w:p w14:paraId="3BCE1907" w14:textId="77777777" w:rsidR="004A6932" w:rsidRPr="004A6932" w:rsidRDefault="004A6932" w:rsidP="004A6932">
      <w:pPr>
        <w:spacing w:after="0"/>
        <w:rPr>
          <w:rFonts w:cs="Arial"/>
        </w:rPr>
      </w:pPr>
    </w:p>
    <w:p w14:paraId="6CA30187" w14:textId="77777777" w:rsidR="004A6932" w:rsidRPr="004A6932" w:rsidRDefault="00556464" w:rsidP="004A6932">
      <w:pPr>
        <w:rPr>
          <w:rFonts w:cs="Arial"/>
        </w:rPr>
      </w:pPr>
      <w:r>
        <w:rPr>
          <w:rFonts w:cs="Arial"/>
        </w:rPr>
        <w:t xml:space="preserve">Executive Committee </w:t>
      </w:r>
      <w:r w:rsidR="004A6932" w:rsidRPr="004A6932">
        <w:rPr>
          <w:rFonts w:cs="Arial"/>
        </w:rPr>
        <w:t>Chair: ......................................................................</w:t>
      </w:r>
    </w:p>
    <w:p w14:paraId="447E7CAC" w14:textId="77777777" w:rsidR="00310930" w:rsidRDefault="00310930"/>
    <w:p w14:paraId="4381AA3A" w14:textId="77777777" w:rsidR="00310930" w:rsidRDefault="00310930"/>
    <w:sectPr w:rsidR="0031093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2076" w14:textId="77777777" w:rsidR="00B766D3" w:rsidRDefault="00B766D3" w:rsidP="00310930">
      <w:pPr>
        <w:spacing w:after="0" w:line="240" w:lineRule="auto"/>
      </w:pPr>
      <w:r>
        <w:separator/>
      </w:r>
    </w:p>
  </w:endnote>
  <w:endnote w:type="continuationSeparator" w:id="0">
    <w:p w14:paraId="268A035F" w14:textId="77777777" w:rsidR="00B766D3" w:rsidRDefault="00B766D3"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7BDC" w14:textId="77777777" w:rsidR="00310930" w:rsidRDefault="0031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4172" w14:textId="77777777" w:rsidR="00B766D3" w:rsidRDefault="00B766D3" w:rsidP="00310930">
      <w:pPr>
        <w:spacing w:after="0" w:line="240" w:lineRule="auto"/>
      </w:pPr>
      <w:r>
        <w:separator/>
      </w:r>
    </w:p>
  </w:footnote>
  <w:footnote w:type="continuationSeparator" w:id="0">
    <w:p w14:paraId="0666AB8C" w14:textId="77777777" w:rsidR="00B766D3" w:rsidRDefault="00B766D3"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6D59" w14:textId="77777777" w:rsidR="00310930" w:rsidRDefault="0031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1"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FF61313"/>
    <w:multiLevelType w:val="hybridMultilevel"/>
    <w:tmpl w:val="DD98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B65D1"/>
    <w:multiLevelType w:val="hybridMultilevel"/>
    <w:tmpl w:val="BC4639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9703C7"/>
    <w:multiLevelType w:val="hybridMultilevel"/>
    <w:tmpl w:val="1AB86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026F76"/>
    <w:multiLevelType w:val="hybridMultilevel"/>
    <w:tmpl w:val="762C0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25237E"/>
    <w:multiLevelType w:val="hybridMultilevel"/>
    <w:tmpl w:val="91A2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0sjAyMTa2MDWxMLNU0lEKTi0uzszPAykwrAUA4GUz+iwAAAA="/>
  </w:docVars>
  <w:rsids>
    <w:rsidRoot w:val="004A6932"/>
    <w:rsid w:val="000915E6"/>
    <w:rsid w:val="00310930"/>
    <w:rsid w:val="00346D84"/>
    <w:rsid w:val="003D0048"/>
    <w:rsid w:val="00465CED"/>
    <w:rsid w:val="004A6932"/>
    <w:rsid w:val="00502385"/>
    <w:rsid w:val="00556464"/>
    <w:rsid w:val="005C6B1B"/>
    <w:rsid w:val="005C7059"/>
    <w:rsid w:val="00650B87"/>
    <w:rsid w:val="00670C02"/>
    <w:rsid w:val="00791BF7"/>
    <w:rsid w:val="008D1C1B"/>
    <w:rsid w:val="00B31430"/>
    <w:rsid w:val="00B766D3"/>
    <w:rsid w:val="00C822BE"/>
    <w:rsid w:val="00CD455B"/>
    <w:rsid w:val="00D54144"/>
    <w:rsid w:val="00E36131"/>
    <w:rsid w:val="00F03DD5"/>
    <w:rsid w:val="00F9647C"/>
    <w:rsid w:val="00FB7B4C"/>
    <w:rsid w:val="00FF02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4828C"/>
  <w15:chartTrackingRefBased/>
  <w15:docId w15:val="{6731A844-974E-4EBC-B461-AAEE467C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502385"/>
    <w:pPr>
      <w:pBdr>
        <w:bottom w:val="single" w:sz="4" w:space="1" w:color="auto"/>
      </w:pBdr>
      <w:spacing w:before="360" w:after="360"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502385"/>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table" w:styleId="TableGrid">
    <w:name w:val="Table Grid"/>
    <w:basedOn w:val="TableNormal"/>
    <w:uiPriority w:val="59"/>
    <w:rsid w:val="004A69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C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C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Business%20Services\Policies%20and%20Resources\Template%20Policy%20Cover%20Sheet%202016%20New%20Logo.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5F7E-EC25-402B-9670-81827F96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Cover Sheet 2016 New Logo</Template>
  <TotalTime>8</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Downward</dc:creator>
  <cp:keywords/>
  <dc:description/>
  <cp:lastModifiedBy>John Rasmussen</cp:lastModifiedBy>
  <cp:revision>4</cp:revision>
  <dcterms:created xsi:type="dcterms:W3CDTF">2018-05-16T07:20:00Z</dcterms:created>
  <dcterms:modified xsi:type="dcterms:W3CDTF">2019-04-03T00:50:00Z</dcterms:modified>
</cp:coreProperties>
</file>